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bookmarkEnd w:id="0"/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องค์การบริหารส่วนตำบลหนองมะนาว อำเภอคง จังหวัดนครราชสีมา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องค์การบริหารส่วนตำบลหนองมะนาว อำเภอคง จังหวัดนครราชสีมา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598D52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3363613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081CE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หนองมะนาว  ประนอม 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21/07/2015 23:54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องค์การบริหารส่วนตำบลหนองมะนาว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อำเภอคง จังหวัดนครราชสีมา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30260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(044-756-547)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website www.nongmanow.go.th/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Pr="00081CEC" w:rsidRDefault="008E2900" w:rsidP="00081CEC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6A296A68" w:rsidR="008E2900" w:rsidRPr="00081CEC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081CEC">
        <w:rPr>
          <w:rFonts w:asciiTheme="minorBidi" w:hAnsiTheme="minorBidi"/>
          <w:noProof/>
          <w:sz w:val="32"/>
          <w:szCs w:val="32"/>
        </w:rPr>
        <w:br/>
      </w:r>
      <w:r w:rsidRPr="00081CEC">
        <w:rPr>
          <w:rFonts w:asciiTheme="minorBidi" w:hAnsiTheme="minorBidi"/>
          <w:noProof/>
          <w:sz w:val="32"/>
          <w:szCs w:val="32"/>
        </w:rPr>
        <w:tab/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81CEC">
        <w:rPr>
          <w:rFonts w:asciiTheme="minorBidi" w:hAnsiTheme="minorBidi"/>
          <w:noProof/>
          <w:sz w:val="32"/>
          <w:szCs w:val="32"/>
        </w:rPr>
        <w:br/>
      </w:r>
      <w:r w:rsidRPr="00081CEC">
        <w:rPr>
          <w:rFonts w:asciiTheme="minorBidi" w:hAnsiTheme="minorBidi"/>
          <w:noProof/>
          <w:sz w:val="32"/>
          <w:szCs w:val="32"/>
        </w:rPr>
        <w:tab/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81CEC">
        <w:rPr>
          <w:rFonts w:asciiTheme="minorBidi" w:hAnsiTheme="minorBidi"/>
          <w:noProof/>
          <w:sz w:val="32"/>
          <w:szCs w:val="32"/>
        </w:rPr>
        <w:t>.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81CEC">
        <w:rPr>
          <w:rFonts w:asciiTheme="minorBidi" w:hAnsiTheme="minorBidi"/>
          <w:noProof/>
          <w:sz w:val="32"/>
          <w:szCs w:val="32"/>
        </w:rPr>
        <w:t xml:space="preserve">.2553 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พิการ</w:t>
      </w:r>
      <w:r w:rsidRPr="00081CEC">
        <w:rPr>
          <w:rFonts w:asciiTheme="minorBidi" w:hAnsiTheme="minorBidi"/>
          <w:noProof/>
          <w:sz w:val="32"/>
          <w:szCs w:val="32"/>
        </w:rPr>
        <w:br/>
      </w:r>
      <w:r w:rsidRPr="00081CEC">
        <w:rPr>
          <w:rFonts w:asciiTheme="minorBidi" w:hAnsiTheme="minorBidi"/>
          <w:noProof/>
          <w:sz w:val="32"/>
          <w:szCs w:val="32"/>
        </w:rPr>
        <w:tab/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081CEC">
        <w:rPr>
          <w:rFonts w:asciiTheme="minorBidi" w:hAnsiTheme="minorBidi"/>
          <w:noProof/>
          <w:sz w:val="32"/>
          <w:szCs w:val="32"/>
        </w:rPr>
        <w:br/>
      </w:r>
      <w:r w:rsidRPr="00081CEC">
        <w:rPr>
          <w:rFonts w:asciiTheme="minorBidi" w:hAnsiTheme="minorBidi"/>
          <w:noProof/>
          <w:sz w:val="32"/>
          <w:szCs w:val="32"/>
        </w:rPr>
        <w:tab/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81CE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81CE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81CE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81CE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81CE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81CEC">
        <w:rPr>
          <w:rFonts w:asciiTheme="minorBidi" w:hAnsiTheme="minorBidi"/>
          <w:noProof/>
          <w:sz w:val="32"/>
          <w:szCs w:val="32"/>
        </w:rPr>
        <w:br/>
      </w:r>
      <w:r w:rsidR="00081CE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81CEC">
        <w:rPr>
          <w:rFonts w:asciiTheme="minorBidi" w:hAnsiTheme="minorBidi"/>
          <w:noProof/>
          <w:sz w:val="32"/>
          <w:szCs w:val="32"/>
        </w:rPr>
        <w:br/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081CEC">
        <w:rPr>
          <w:rFonts w:asciiTheme="minorBidi" w:hAnsiTheme="minorBidi"/>
          <w:noProof/>
          <w:sz w:val="32"/>
          <w:szCs w:val="32"/>
        </w:rPr>
        <w:br/>
      </w:r>
      <w:r w:rsidRPr="00081CEC">
        <w:rPr>
          <w:rFonts w:asciiTheme="minorBidi" w:hAnsiTheme="minorBidi"/>
          <w:noProof/>
          <w:sz w:val="32"/>
          <w:szCs w:val="32"/>
        </w:rPr>
        <w:tab/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81CE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</w:t>
      </w:r>
      <w:r w:rsidRPr="00081CEC">
        <w:rPr>
          <w:rFonts w:asciiTheme="minorBidi" w:hAnsiTheme="minorBidi"/>
          <w:noProof/>
          <w:sz w:val="32"/>
          <w:szCs w:val="32"/>
        </w:rPr>
        <w:t xml:space="preserve"> 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81CE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081CE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81CE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องค์การบริหารส่วนตำบลหนองมะนาว อำเภอคง จังหวัดนครราชสีมา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ผู้รับผิดชอบ คือองค์การบริหารส่วนตำบลหนองมะนาว อำเภอคง จังหวัดนครราชสีมา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30260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(044-756-547)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website www.nongmanow.go.th)</w:t>
            </w:r>
          </w:p>
        </w:tc>
      </w:tr>
      <w:tr w:rsidR="00313D38" w:rsidRPr="000C2AAC" w14:paraId="656856FE" w14:textId="77777777" w:rsidTr="00313D38">
        <w:tc>
          <w:tcPr>
            <w:tcW w:w="675" w:type="dxa"/>
            <w:vAlign w:val="center"/>
          </w:tcPr>
          <w:p w14:paraId="09A404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42A59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BD79C7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9AA94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1D5D8C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8D82D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86426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องค์การบริหารส่วนตำบลหนองมะนาว อำเภอคง จังหวัดนครราชสีมา</w:t>
            </w:r>
          </w:p>
        </w:tc>
        <w:tc>
          <w:tcPr>
            <w:tcW w:w="1799" w:type="dxa"/>
          </w:tcPr>
          <w:p w14:paraId="052B33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องค์การบริหารส่วนตำบลหนองมะนาว อำเภอคง จังหวัดนครราชสีมา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30260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(044-756-547)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website www.nongmano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w.go.th)</w:t>
            </w:r>
          </w:p>
        </w:tc>
      </w:tr>
    </w:tbl>
    <w:p w14:paraId="599CE047" w14:textId="51E404CD" w:rsidR="008E2900" w:rsidRPr="00081CEC" w:rsidRDefault="00C26ED0" w:rsidP="00081CEC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33991154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0FCE8E" w14:textId="77777777" w:rsidTr="004E651F">
        <w:trPr>
          <w:jc w:val="center"/>
        </w:trPr>
        <w:tc>
          <w:tcPr>
            <w:tcW w:w="675" w:type="dxa"/>
            <w:vAlign w:val="center"/>
          </w:tcPr>
          <w:p w14:paraId="6EDE2E4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A167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37105F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335C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7BB5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7F3D2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D30F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D5CCF5" w14:textId="77777777" w:rsidTr="004E651F">
        <w:trPr>
          <w:jc w:val="center"/>
        </w:trPr>
        <w:tc>
          <w:tcPr>
            <w:tcW w:w="675" w:type="dxa"/>
            <w:vAlign w:val="center"/>
          </w:tcPr>
          <w:p w14:paraId="5C73F1F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160B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CC18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D259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D0BF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58FC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E4F6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79BCD8" w14:textId="77777777" w:rsidTr="004E651F">
        <w:trPr>
          <w:jc w:val="center"/>
        </w:trPr>
        <w:tc>
          <w:tcPr>
            <w:tcW w:w="675" w:type="dxa"/>
            <w:vAlign w:val="center"/>
          </w:tcPr>
          <w:p w14:paraId="3124D0B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688E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299B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4C40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61AC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3462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BA91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DA6897" w14:textId="77777777" w:rsidTr="004E651F">
        <w:trPr>
          <w:jc w:val="center"/>
        </w:trPr>
        <w:tc>
          <w:tcPr>
            <w:tcW w:w="675" w:type="dxa"/>
            <w:vAlign w:val="center"/>
          </w:tcPr>
          <w:p w14:paraId="384E9F3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3E8E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9DE00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4C1D5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30C2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91F8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EF21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1187DD50" w14:textId="0E2D63A3" w:rsidR="00216FA4" w:rsidRPr="00081CEC" w:rsidRDefault="00081CEC" w:rsidP="00081CEC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17. </w:t>
      </w:r>
      <w:r w:rsidR="00216FA4" w:rsidRPr="00081CE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องค์การบริหารส่วนตำบลหนองมะนาว อำเภอคง จังหวัดนครราชสีมา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30260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(044-756-547)  website www.nongmanow.go.th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0FF665" w14:textId="77777777" w:rsidTr="00C1539D">
        <w:tc>
          <w:tcPr>
            <w:tcW w:w="534" w:type="dxa"/>
          </w:tcPr>
          <w:p w14:paraId="67EB3D5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9E618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3F5FFCC3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036A5900" w14:textId="77777777" w:rsidR="00C1539D" w:rsidRPr="00081CEC" w:rsidRDefault="00C1539D" w:rsidP="00081CEC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4558D" w:rsidRPr="000C2AAC" w14:paraId="6D0BBF17" w14:textId="77777777" w:rsidTr="00081CEC">
        <w:tc>
          <w:tcPr>
            <w:tcW w:w="4536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4536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081CEC">
        <w:tc>
          <w:tcPr>
            <w:tcW w:w="4536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4536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081CEC">
        <w:tc>
          <w:tcPr>
            <w:tcW w:w="4536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4536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องค์การบริหารส่วนตำบลหนองมะนาว อำเภอคง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จังหวัดนครราชสีมา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081CEC">
        <w:tc>
          <w:tcPr>
            <w:tcW w:w="4536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4536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081CEC">
        <w:tc>
          <w:tcPr>
            <w:tcW w:w="4536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4536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D4F2" w14:textId="77777777" w:rsidR="00807121" w:rsidRDefault="00807121" w:rsidP="00C81DB8">
      <w:pPr>
        <w:spacing w:after="0" w:line="240" w:lineRule="auto"/>
      </w:pPr>
      <w:r>
        <w:separator/>
      </w:r>
    </w:p>
  </w:endnote>
  <w:endnote w:type="continuationSeparator" w:id="0">
    <w:p w14:paraId="5A9082FD" w14:textId="77777777" w:rsidR="00807121" w:rsidRDefault="0080712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A2066" w14:textId="77777777" w:rsidR="00807121" w:rsidRDefault="00807121" w:rsidP="00C81DB8">
      <w:pPr>
        <w:spacing w:after="0" w:line="240" w:lineRule="auto"/>
      </w:pPr>
      <w:r>
        <w:separator/>
      </w:r>
    </w:p>
  </w:footnote>
  <w:footnote w:type="continuationSeparator" w:id="0">
    <w:p w14:paraId="3C25069F" w14:textId="77777777" w:rsidR="00807121" w:rsidRDefault="0080712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9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C58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1CEC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589B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7121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3E3E-9D9A-4DC5-879F-F580B217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2015-03-02T15:12:00Z</cp:lastPrinted>
  <dcterms:created xsi:type="dcterms:W3CDTF">2022-01-27T08:09:00Z</dcterms:created>
  <dcterms:modified xsi:type="dcterms:W3CDTF">2022-01-27T08:09:00Z</dcterms:modified>
</cp:coreProperties>
</file>